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1458" w14:textId="77777777" w:rsidR="00083331" w:rsidRDefault="00083331"/>
    <w:p w14:paraId="63616E2D" w14:textId="77777777" w:rsidR="00286572" w:rsidRDefault="00286572"/>
    <w:p w14:paraId="2BCC9814" w14:textId="77777777" w:rsidR="00286572" w:rsidRDefault="00286572"/>
    <w:p w14:paraId="62F30809" w14:textId="77777777" w:rsidR="00286572" w:rsidRDefault="00286572"/>
    <w:p w14:paraId="20883A22" w14:textId="77777777" w:rsidR="00286572" w:rsidRDefault="00286572"/>
    <w:p w14:paraId="7878C097" w14:textId="77777777" w:rsidR="00286572" w:rsidRPr="00447B39" w:rsidRDefault="00777E9E" w:rsidP="00DE26D1">
      <w:pPr>
        <w:tabs>
          <w:tab w:val="left" w:pos="5220"/>
        </w:tabs>
        <w:ind w:left="-142"/>
        <w:jc w:val="right"/>
        <w:rPr>
          <w:rFonts w:ascii="Arial Narrow" w:hAnsi="Arial Narrow"/>
          <w:sz w:val="16"/>
          <w:szCs w:val="16"/>
        </w:rPr>
      </w:pPr>
      <w:r w:rsidRPr="00447B39">
        <w:rPr>
          <w:rFonts w:ascii="Arial Narrow" w:hAnsi="Arial Narrow"/>
          <w:sz w:val="16"/>
          <w:szCs w:val="16"/>
        </w:rPr>
        <w:tab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0"/>
        <w:gridCol w:w="1985"/>
      </w:tblGrid>
      <w:tr w:rsidR="00644598" w14:paraId="7EBCC012" w14:textId="77777777" w:rsidTr="00965183">
        <w:trPr>
          <w:jc w:val="center"/>
        </w:trPr>
        <w:tc>
          <w:tcPr>
            <w:tcW w:w="7670" w:type="dxa"/>
            <w:vAlign w:val="center"/>
          </w:tcPr>
          <w:p w14:paraId="3BF6FF79" w14:textId="15F97BAC" w:rsidR="00644598" w:rsidRDefault="00644598" w:rsidP="0064459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6A5145" w14:textId="1EB67FC3" w:rsidR="00644598" w:rsidRDefault="00644598" w:rsidP="00A72E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21640F" w14:textId="77777777" w:rsidR="00972C41" w:rsidRPr="00965183" w:rsidRDefault="00972C41" w:rsidP="00965183">
      <w:pPr>
        <w:ind w:left="-142"/>
        <w:rPr>
          <w:rFonts w:ascii="Arial Narrow" w:hAnsi="Arial Narrow"/>
          <w:sz w:val="14"/>
          <w:szCs w:val="22"/>
        </w:rPr>
      </w:pPr>
    </w:p>
    <w:p w14:paraId="5E084E1E" w14:textId="77777777" w:rsidR="00965183" w:rsidRPr="00965183" w:rsidRDefault="00965183" w:rsidP="00965183">
      <w:pPr>
        <w:rPr>
          <w:rFonts w:ascii="Arial Narrow" w:hAnsi="Arial Narrow"/>
          <w:b/>
          <w:sz w:val="18"/>
          <w:szCs w:val="28"/>
        </w:rPr>
      </w:pPr>
    </w:p>
    <w:p w14:paraId="7FA9B75A" w14:textId="7809E725" w:rsidR="00965183" w:rsidRPr="00A72ED3" w:rsidRDefault="009C42C9" w:rsidP="00965183">
      <w:pPr>
        <w:ind w:left="-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«Wenn Häuser sprechen könnten…»</w:t>
      </w:r>
      <w:r>
        <w:rPr>
          <w:rFonts w:ascii="Arial Narrow" w:hAnsi="Arial Narrow"/>
          <w:b/>
          <w:sz w:val="28"/>
          <w:szCs w:val="28"/>
        </w:rPr>
        <w:br/>
      </w:r>
      <w:r w:rsidR="00A72ED3">
        <w:rPr>
          <w:rFonts w:asciiTheme="minorHAnsi" w:hAnsiTheme="minorHAnsi" w:cstheme="minorHAnsi"/>
          <w:b/>
          <w:sz w:val="22"/>
          <w:szCs w:val="22"/>
        </w:rPr>
        <w:t>Auf einem spannenden Rundgang in Marthalen – unter kundiger Leitung von Hans-Ueli Vollenweider – ist</w:t>
      </w:r>
      <w:r w:rsidR="00A72ED3">
        <w:rPr>
          <w:rFonts w:asciiTheme="minorHAnsi" w:hAnsiTheme="minorHAnsi" w:cstheme="minorHAnsi"/>
          <w:b/>
          <w:sz w:val="22"/>
          <w:szCs w:val="22"/>
        </w:rPr>
        <w:br/>
        <w:t>zu hören, welche Geschichten sich hinter den Fassaden der eindrücklichen Fachwerkhäuser abgespielt haben…oder noch abspielen.</w:t>
      </w:r>
    </w:p>
    <w:p w14:paraId="2CEBEB76" w14:textId="77777777" w:rsidR="00F7044A" w:rsidRPr="00447B39" w:rsidRDefault="00F7044A" w:rsidP="00DE26D1">
      <w:pPr>
        <w:pBdr>
          <w:bottom w:val="single" w:sz="4" w:space="1" w:color="auto"/>
        </w:pBdr>
        <w:ind w:left="-142"/>
        <w:rPr>
          <w:rFonts w:ascii="Arial Narrow" w:hAnsi="Arial Narrow"/>
          <w:sz w:val="22"/>
          <w:szCs w:val="22"/>
        </w:rPr>
      </w:pPr>
    </w:p>
    <w:p w14:paraId="71B4D9C4" w14:textId="77777777" w:rsidR="002E1B2A" w:rsidRPr="00447B39" w:rsidRDefault="002E1B2A" w:rsidP="00DE26D1">
      <w:pPr>
        <w:tabs>
          <w:tab w:val="left" w:pos="1980"/>
        </w:tabs>
        <w:spacing w:before="60"/>
        <w:ind w:left="-142"/>
        <w:rPr>
          <w:rFonts w:ascii="Arial Narrow" w:hAnsi="Arial Narrow"/>
          <w:sz w:val="8"/>
          <w:szCs w:val="8"/>
        </w:rPr>
      </w:pPr>
    </w:p>
    <w:p w14:paraId="4213347B" w14:textId="059E6FC3" w:rsidR="005837EE" w:rsidRDefault="00972C41" w:rsidP="005837EE">
      <w:pPr>
        <w:tabs>
          <w:tab w:val="left" w:pos="1980"/>
        </w:tabs>
        <w:spacing w:before="60"/>
        <w:ind w:left="-142"/>
        <w:rPr>
          <w:rFonts w:ascii="Arial Narrow" w:hAnsi="Arial Narrow"/>
          <w:b/>
          <w:sz w:val="22"/>
          <w:szCs w:val="22"/>
        </w:rPr>
      </w:pPr>
      <w:r w:rsidRPr="00447B39">
        <w:rPr>
          <w:rFonts w:ascii="Arial Narrow" w:hAnsi="Arial Narrow"/>
          <w:sz w:val="22"/>
          <w:szCs w:val="22"/>
        </w:rPr>
        <w:t>Wann</w:t>
      </w:r>
      <w:r w:rsidRPr="00447B39">
        <w:rPr>
          <w:rFonts w:ascii="Arial Narrow" w:hAnsi="Arial Narrow"/>
          <w:sz w:val="22"/>
          <w:szCs w:val="22"/>
        </w:rPr>
        <w:tab/>
      </w:r>
      <w:r w:rsidR="00447B39" w:rsidRPr="00447B39">
        <w:rPr>
          <w:rFonts w:ascii="Arial Narrow" w:hAnsi="Arial Narrow"/>
          <w:b/>
          <w:sz w:val="22"/>
          <w:szCs w:val="22"/>
        </w:rPr>
        <w:t xml:space="preserve">Donnerstag, </w:t>
      </w:r>
      <w:r w:rsidR="009C42C9">
        <w:rPr>
          <w:rFonts w:ascii="Arial Narrow" w:hAnsi="Arial Narrow"/>
          <w:b/>
          <w:sz w:val="22"/>
          <w:szCs w:val="22"/>
        </w:rPr>
        <w:t>28. Oktober 2021</w:t>
      </w:r>
    </w:p>
    <w:p w14:paraId="75D12B52" w14:textId="71F89DF9" w:rsidR="00972C41" w:rsidRPr="00650600" w:rsidRDefault="009C42C9" w:rsidP="005837EE">
      <w:pPr>
        <w:tabs>
          <w:tab w:val="left" w:pos="1980"/>
        </w:tabs>
        <w:spacing w:before="60"/>
        <w:ind w:left="-14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Treffpunkt         </w:t>
      </w:r>
      <w:r>
        <w:rPr>
          <w:rFonts w:ascii="Arial Narrow" w:hAnsi="Arial Narrow"/>
          <w:sz w:val="22"/>
          <w:szCs w:val="22"/>
        </w:rPr>
        <w:tab/>
        <w:t>Bushaltestelle «Dorf» in 8460 Marthalen</w:t>
      </w:r>
      <w:r w:rsidR="00A72ED3">
        <w:rPr>
          <w:rFonts w:ascii="Arial Narrow" w:hAnsi="Arial Narrow"/>
          <w:sz w:val="22"/>
          <w:szCs w:val="22"/>
        </w:rPr>
        <w:t xml:space="preserve"> (siehe Planausschnitt)</w:t>
      </w:r>
    </w:p>
    <w:p w14:paraId="7477E46B" w14:textId="105C56E5" w:rsidR="00AA10D2" w:rsidRDefault="009E4683" w:rsidP="00447B39">
      <w:pPr>
        <w:tabs>
          <w:tab w:val="left" w:pos="1980"/>
        </w:tabs>
        <w:spacing w:before="120"/>
        <w:ind w:left="-142" w:right="-4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Ablauf</w:t>
      </w:r>
      <w:r w:rsidR="00972C41" w:rsidRPr="00447B39">
        <w:rPr>
          <w:rFonts w:ascii="Arial Narrow" w:hAnsi="Arial Narrow"/>
          <w:sz w:val="22"/>
          <w:szCs w:val="22"/>
        </w:rPr>
        <w:tab/>
      </w:r>
      <w:r w:rsidR="009C42C9">
        <w:rPr>
          <w:rFonts w:ascii="Arial Narrow" w:hAnsi="Arial Narrow"/>
          <w:sz w:val="22"/>
          <w:szCs w:val="22"/>
        </w:rPr>
        <w:t>17</w:t>
      </w:r>
      <w:r w:rsidR="005837EE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15</w:t>
      </w:r>
      <w:r w:rsidR="00650600">
        <w:rPr>
          <w:rFonts w:ascii="Arial Narrow" w:hAnsi="Arial Narrow"/>
          <w:sz w:val="22"/>
          <w:szCs w:val="22"/>
        </w:rPr>
        <w:t>h</w:t>
      </w:r>
      <w:r w:rsidR="00AA10D2">
        <w:rPr>
          <w:rFonts w:ascii="Arial Narrow" w:hAnsi="Arial Narrow"/>
          <w:sz w:val="22"/>
          <w:szCs w:val="22"/>
        </w:rPr>
        <w:tab/>
      </w:r>
      <w:r w:rsidR="009C42C9">
        <w:rPr>
          <w:rFonts w:ascii="Arial Narrow" w:hAnsi="Arial Narrow"/>
          <w:sz w:val="22"/>
          <w:szCs w:val="22"/>
        </w:rPr>
        <w:t>Beginn</w:t>
      </w:r>
      <w:r w:rsidR="00A72ED3">
        <w:rPr>
          <w:rFonts w:ascii="Arial Narrow" w:hAnsi="Arial Narrow"/>
          <w:sz w:val="22"/>
          <w:szCs w:val="22"/>
        </w:rPr>
        <w:t xml:space="preserve"> der </w:t>
      </w:r>
      <w:r w:rsidR="009C42C9">
        <w:rPr>
          <w:rFonts w:ascii="Arial Narrow" w:hAnsi="Arial Narrow"/>
          <w:sz w:val="22"/>
          <w:szCs w:val="22"/>
        </w:rPr>
        <w:t>Führung</w:t>
      </w:r>
      <w:r w:rsidR="00A72ED3">
        <w:rPr>
          <w:rFonts w:ascii="Arial Narrow" w:hAnsi="Arial Narrow"/>
          <w:sz w:val="22"/>
          <w:szCs w:val="22"/>
        </w:rPr>
        <w:t xml:space="preserve"> unter der Leitung von Hans-Ueli Vollenweider</w:t>
      </w:r>
      <w:r w:rsidR="007226AA">
        <w:rPr>
          <w:rFonts w:ascii="Arial Narrow" w:hAnsi="Arial Narrow"/>
          <w:sz w:val="22"/>
          <w:szCs w:val="22"/>
        </w:rPr>
        <w:t xml:space="preserve">  </w:t>
      </w:r>
    </w:p>
    <w:p w14:paraId="3682D1FC" w14:textId="75897EF3" w:rsidR="00937711" w:rsidRDefault="00AA10D2" w:rsidP="00644598">
      <w:pPr>
        <w:tabs>
          <w:tab w:val="left" w:pos="1980"/>
        </w:tabs>
        <w:ind w:left="-142" w:right="-4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72ED3">
        <w:rPr>
          <w:rFonts w:ascii="Arial Narrow" w:hAnsi="Arial Narrow"/>
          <w:sz w:val="22"/>
          <w:szCs w:val="22"/>
        </w:rPr>
        <w:t>18:45h</w:t>
      </w:r>
      <w:r>
        <w:rPr>
          <w:rFonts w:ascii="Arial Narrow" w:hAnsi="Arial Narrow"/>
          <w:sz w:val="22"/>
          <w:szCs w:val="22"/>
        </w:rPr>
        <w:tab/>
      </w:r>
      <w:r w:rsidR="00A72ED3">
        <w:rPr>
          <w:rFonts w:ascii="Arial Narrow" w:hAnsi="Arial Narrow"/>
          <w:sz w:val="22"/>
          <w:szCs w:val="22"/>
        </w:rPr>
        <w:t>Ende Führung</w:t>
      </w:r>
    </w:p>
    <w:p w14:paraId="53BE86CA" w14:textId="5E1A04CE" w:rsidR="005837EE" w:rsidRDefault="005837EE" w:rsidP="00937711">
      <w:pPr>
        <w:tabs>
          <w:tab w:val="left" w:pos="1980"/>
        </w:tabs>
        <w:ind w:left="-142" w:right="-4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44598">
        <w:rPr>
          <w:rFonts w:ascii="Arial Narrow" w:hAnsi="Arial Narrow"/>
          <w:sz w:val="22"/>
          <w:szCs w:val="22"/>
        </w:rPr>
        <w:t>19</w:t>
      </w:r>
      <w:r w:rsidR="00937711">
        <w:rPr>
          <w:rFonts w:ascii="Arial Narrow" w:hAnsi="Arial Narrow"/>
          <w:sz w:val="22"/>
          <w:szCs w:val="22"/>
        </w:rPr>
        <w:t>.</w:t>
      </w:r>
      <w:r w:rsidR="00A72ED3">
        <w:rPr>
          <w:rFonts w:ascii="Arial Narrow" w:hAnsi="Arial Narrow"/>
          <w:sz w:val="22"/>
          <w:szCs w:val="22"/>
        </w:rPr>
        <w:t>00</w:t>
      </w:r>
      <w:r w:rsidR="00650600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ab/>
      </w:r>
      <w:r w:rsidR="009E4683">
        <w:rPr>
          <w:rFonts w:ascii="Arial Narrow" w:hAnsi="Arial Narrow"/>
          <w:sz w:val="22"/>
          <w:szCs w:val="22"/>
        </w:rPr>
        <w:t xml:space="preserve">Nachtessen im </w:t>
      </w:r>
      <w:r w:rsidR="00A72ED3">
        <w:rPr>
          <w:rFonts w:ascii="Arial Narrow" w:hAnsi="Arial Narrow"/>
          <w:sz w:val="22"/>
          <w:szCs w:val="22"/>
        </w:rPr>
        <w:t>Rest. Freihof in 8460 Marthalen</w:t>
      </w:r>
      <w:r w:rsidR="00A72ED3">
        <w:rPr>
          <w:rFonts w:ascii="Arial Narrow" w:hAnsi="Arial Narrow"/>
          <w:sz w:val="22"/>
          <w:szCs w:val="22"/>
        </w:rPr>
        <w:br/>
      </w:r>
      <w:r w:rsidR="00A72ED3">
        <w:rPr>
          <w:rFonts w:ascii="Arial Narrow" w:hAnsi="Arial Narrow"/>
          <w:sz w:val="22"/>
          <w:szCs w:val="22"/>
        </w:rPr>
        <w:br/>
      </w:r>
      <w:r w:rsidR="00A72ED3" w:rsidRPr="00A72ED3">
        <w:rPr>
          <w:rFonts w:ascii="Arial Narrow" w:hAnsi="Arial Narrow"/>
          <w:b/>
          <w:bCs/>
          <w:sz w:val="22"/>
          <w:szCs w:val="22"/>
        </w:rPr>
        <w:t>Diverses Covid-19:</w:t>
      </w:r>
      <w:r w:rsidR="00A72ED3">
        <w:rPr>
          <w:rFonts w:ascii="Arial Narrow" w:hAnsi="Arial Narrow"/>
          <w:sz w:val="22"/>
          <w:szCs w:val="22"/>
        </w:rPr>
        <w:tab/>
        <w:t>***</w:t>
      </w:r>
      <w:r w:rsidR="00A72ED3" w:rsidRPr="00A72ED3">
        <w:rPr>
          <w:rFonts w:ascii="Arial Narrow" w:hAnsi="Arial Narrow"/>
          <w:b/>
          <w:bCs/>
          <w:sz w:val="22"/>
          <w:szCs w:val="22"/>
        </w:rPr>
        <w:t>Es besteht Zertifikatspflicht</w:t>
      </w:r>
      <w:r w:rsidR="00A72ED3">
        <w:rPr>
          <w:rFonts w:ascii="Arial Narrow" w:hAnsi="Arial Narrow"/>
          <w:b/>
          <w:bCs/>
          <w:sz w:val="22"/>
          <w:szCs w:val="22"/>
        </w:rPr>
        <w:t>***</w:t>
      </w:r>
    </w:p>
    <w:p w14:paraId="4F45CFD8" w14:textId="77777777" w:rsidR="00965183" w:rsidRDefault="00965183" w:rsidP="00937711">
      <w:pPr>
        <w:tabs>
          <w:tab w:val="left" w:pos="1980"/>
        </w:tabs>
        <w:ind w:left="-142" w:right="-408"/>
        <w:rPr>
          <w:rFonts w:ascii="Arial Narrow" w:hAnsi="Arial Narrow"/>
          <w:sz w:val="22"/>
          <w:szCs w:val="22"/>
        </w:rPr>
      </w:pPr>
    </w:p>
    <w:p w14:paraId="444370DA" w14:textId="77777777" w:rsidR="001A3C1B" w:rsidRPr="00447B39" w:rsidRDefault="001A3C1B" w:rsidP="00DE26D1">
      <w:pPr>
        <w:tabs>
          <w:tab w:val="left" w:pos="1980"/>
        </w:tabs>
        <w:ind w:left="-142"/>
        <w:rPr>
          <w:rFonts w:ascii="Arial Narrow" w:hAnsi="Arial Narrow"/>
          <w:sz w:val="12"/>
          <w:szCs w:val="12"/>
        </w:rPr>
      </w:pPr>
    </w:p>
    <w:p w14:paraId="6A4D3DCC" w14:textId="43EC2662" w:rsidR="00AA10D2" w:rsidRDefault="00447B39" w:rsidP="00AA10D2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</w:rPr>
      </w:pPr>
      <w:r w:rsidRPr="00447B39">
        <w:rPr>
          <w:rFonts w:ascii="Arial Narrow" w:hAnsi="Arial Narrow"/>
          <w:sz w:val="22"/>
          <w:szCs w:val="22"/>
        </w:rPr>
        <w:t>Organisation</w:t>
      </w:r>
      <w:r w:rsidRPr="00447B39">
        <w:rPr>
          <w:rFonts w:ascii="Arial Narrow" w:hAnsi="Arial Narrow"/>
          <w:sz w:val="22"/>
          <w:szCs w:val="22"/>
        </w:rPr>
        <w:tab/>
      </w:r>
      <w:r w:rsidR="00A72ED3">
        <w:rPr>
          <w:rFonts w:ascii="Arial Narrow" w:hAnsi="Arial Narrow"/>
          <w:sz w:val="22"/>
          <w:szCs w:val="22"/>
        </w:rPr>
        <w:t xml:space="preserve">Thomas Frey, 079 256 56 18 und </w:t>
      </w:r>
      <w:r w:rsidR="00650600">
        <w:rPr>
          <w:rFonts w:ascii="Arial Narrow" w:hAnsi="Arial Narrow"/>
          <w:sz w:val="22"/>
          <w:szCs w:val="22"/>
        </w:rPr>
        <w:t xml:space="preserve">Loris Capoferri, </w:t>
      </w:r>
      <w:r w:rsidR="00AA10D2">
        <w:rPr>
          <w:rFonts w:ascii="Arial Narrow" w:hAnsi="Arial Narrow"/>
          <w:sz w:val="22"/>
          <w:szCs w:val="22"/>
        </w:rPr>
        <w:t xml:space="preserve"> 079 </w:t>
      </w:r>
      <w:r w:rsidR="00650600">
        <w:rPr>
          <w:rFonts w:ascii="Arial Narrow" w:hAnsi="Arial Narrow"/>
          <w:sz w:val="22"/>
          <w:szCs w:val="22"/>
        </w:rPr>
        <w:t>280 45 42</w:t>
      </w:r>
    </w:p>
    <w:p w14:paraId="3048BCD0" w14:textId="77777777" w:rsidR="00937711" w:rsidRDefault="00937711" w:rsidP="00937711">
      <w:pPr>
        <w:tabs>
          <w:tab w:val="left" w:pos="1980"/>
        </w:tabs>
        <w:rPr>
          <w:rFonts w:ascii="Arial Narrow" w:hAnsi="Arial Narrow"/>
          <w:sz w:val="22"/>
          <w:szCs w:val="22"/>
        </w:rPr>
      </w:pPr>
    </w:p>
    <w:p w14:paraId="71803B25" w14:textId="77777777" w:rsidR="00CE71DA" w:rsidRDefault="00CE71DA" w:rsidP="00AA10D2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</w:rPr>
      </w:pPr>
    </w:p>
    <w:p w14:paraId="5F69F47F" w14:textId="77777777" w:rsidR="00CE71DA" w:rsidRDefault="002E1B2A" w:rsidP="00984E7F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</w:rPr>
      </w:pPr>
      <w:r w:rsidRPr="00447B39">
        <w:rPr>
          <w:rFonts w:ascii="Arial Narrow" w:hAnsi="Arial Narrow"/>
          <w:sz w:val="22"/>
          <w:szCs w:val="22"/>
        </w:rPr>
        <w:t>Mit</w:t>
      </w:r>
      <w:r w:rsidR="00533800" w:rsidRPr="00447B39">
        <w:rPr>
          <w:rFonts w:ascii="Arial Narrow" w:hAnsi="Arial Narrow"/>
          <w:sz w:val="22"/>
          <w:szCs w:val="22"/>
        </w:rPr>
        <w:t xml:space="preserve"> besten</w:t>
      </w:r>
      <w:r w:rsidR="00650600">
        <w:rPr>
          <w:rFonts w:ascii="Arial Narrow" w:hAnsi="Arial Narrow"/>
          <w:sz w:val="22"/>
          <w:szCs w:val="22"/>
        </w:rPr>
        <w:t xml:space="preserve"> </w:t>
      </w:r>
      <w:r w:rsidRPr="00447B39">
        <w:rPr>
          <w:rFonts w:ascii="Arial Narrow" w:hAnsi="Arial Narrow"/>
          <w:sz w:val="22"/>
          <w:szCs w:val="22"/>
        </w:rPr>
        <w:t>Kiwanis</w:t>
      </w:r>
      <w:r w:rsidR="00650600">
        <w:rPr>
          <w:rFonts w:ascii="Arial Narrow" w:hAnsi="Arial Narrow"/>
          <w:sz w:val="22"/>
          <w:szCs w:val="22"/>
        </w:rPr>
        <w:t>-</w:t>
      </w:r>
      <w:r w:rsidRPr="00447B39">
        <w:rPr>
          <w:rFonts w:ascii="Arial Narrow" w:hAnsi="Arial Narrow"/>
          <w:sz w:val="22"/>
          <w:szCs w:val="22"/>
        </w:rPr>
        <w:t>Grüssen</w:t>
      </w:r>
      <w:r w:rsidR="00984E7F">
        <w:rPr>
          <w:rFonts w:ascii="Arial Narrow" w:hAnsi="Arial Narrow"/>
          <w:sz w:val="22"/>
          <w:szCs w:val="22"/>
        </w:rPr>
        <w:t xml:space="preserve">   </w:t>
      </w:r>
    </w:p>
    <w:p w14:paraId="7ED5A84A" w14:textId="77777777" w:rsidR="00CE71DA" w:rsidRDefault="00CE71DA" w:rsidP="00984E7F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</w:rPr>
      </w:pPr>
    </w:p>
    <w:p w14:paraId="65A61E42" w14:textId="326D5F6E" w:rsidR="002E1B2A" w:rsidRDefault="00A72ED3" w:rsidP="00984E7F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Thomas und Loris</w:t>
      </w:r>
    </w:p>
    <w:p w14:paraId="30E3C216" w14:textId="77777777" w:rsidR="00984E7F" w:rsidRDefault="00984E7F" w:rsidP="00984E7F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</w:rPr>
      </w:pPr>
    </w:p>
    <w:p w14:paraId="2C99A65A" w14:textId="77777777" w:rsidR="00984E7F" w:rsidRDefault="00984E7F" w:rsidP="00984E7F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</w:rPr>
      </w:pPr>
    </w:p>
    <w:p w14:paraId="1D8F94CD" w14:textId="2BB4BEAA" w:rsidR="006045AF" w:rsidRPr="00A72ED3" w:rsidRDefault="00A72ED3" w:rsidP="00984E7F">
      <w:pPr>
        <w:tabs>
          <w:tab w:val="left" w:pos="1980"/>
        </w:tabs>
        <w:ind w:left="-142"/>
        <w:rPr>
          <w:rFonts w:ascii="Arial Narrow" w:hAnsi="Arial Narrow"/>
          <w:sz w:val="22"/>
          <w:szCs w:val="22"/>
          <w:u w:val="single"/>
        </w:rPr>
      </w:pPr>
      <w:r w:rsidRPr="00A72ED3">
        <w:rPr>
          <w:rFonts w:ascii="Arial Narrow" w:hAnsi="Arial Narrow"/>
          <w:sz w:val="22"/>
          <w:szCs w:val="22"/>
          <w:u w:val="single"/>
        </w:rPr>
        <w:t>Planausschnitt Bushaltestelle «Dorf» in 8460 Marthalen</w:t>
      </w:r>
      <w:r>
        <w:rPr>
          <w:rFonts w:ascii="Arial Narrow" w:hAnsi="Arial Narrow"/>
          <w:sz w:val="22"/>
          <w:szCs w:val="22"/>
          <w:u w:val="single"/>
        </w:rPr>
        <w:br/>
      </w:r>
      <w:r>
        <w:rPr>
          <w:rFonts w:ascii="Arial Narrow" w:hAnsi="Arial Narrow"/>
          <w:sz w:val="22"/>
          <w:szCs w:val="22"/>
          <w:u w:val="single"/>
        </w:rPr>
        <w:br/>
      </w:r>
      <w:r>
        <w:rPr>
          <w:noProof/>
        </w:rPr>
        <w:drawing>
          <wp:inline distT="0" distB="0" distL="0" distR="0" wp14:anchorId="500352ED" wp14:editId="1862227D">
            <wp:extent cx="2047129" cy="2295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5015" cy="23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5AF" w:rsidRPr="00A72ED3" w:rsidSect="00904942">
      <w:headerReference w:type="even" r:id="rId8"/>
      <w:headerReference w:type="default" r:id="rId9"/>
      <w:headerReference w:type="first" r:id="rId10"/>
      <w:pgSz w:w="11906" w:h="16838"/>
      <w:pgMar w:top="1418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83AF" w14:textId="77777777" w:rsidR="00F51434" w:rsidRDefault="00F51434">
      <w:r>
        <w:separator/>
      </w:r>
    </w:p>
  </w:endnote>
  <w:endnote w:type="continuationSeparator" w:id="0">
    <w:p w14:paraId="7CEBFEF8" w14:textId="77777777" w:rsidR="00F51434" w:rsidRDefault="00F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AFB1" w14:textId="77777777" w:rsidR="00F51434" w:rsidRDefault="00F51434">
      <w:r>
        <w:separator/>
      </w:r>
    </w:p>
  </w:footnote>
  <w:footnote w:type="continuationSeparator" w:id="0">
    <w:p w14:paraId="7267018E" w14:textId="77777777" w:rsidR="00F51434" w:rsidRDefault="00F5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11F5" w14:textId="77777777" w:rsidR="00A72493" w:rsidRDefault="00A72ED3">
    <w:pPr>
      <w:pStyle w:val="Kopfzeile"/>
    </w:pPr>
    <w:r>
      <w:rPr>
        <w:noProof/>
      </w:rPr>
      <w:pict w14:anchorId="5E3CD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6pt;height:781pt;z-index:-251658752;mso-position-horizontal:center;mso-position-horizontal-relative:margin;mso-position-vertical:center;mso-position-vertical-relative:margin" o:allowincell="f">
          <v:imagedata r:id="rId1" o:title="kiwanis_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3565" w14:textId="77777777" w:rsidR="00A72493" w:rsidRDefault="00A72ED3">
    <w:pPr>
      <w:pStyle w:val="Kopfzeile"/>
    </w:pPr>
    <w:r>
      <w:rPr>
        <w:noProof/>
      </w:rPr>
      <w:pict w14:anchorId="5F09F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6pt;height:781pt;z-index:-251657728;mso-position-horizontal:center;mso-position-horizontal-relative:margin;mso-position-vertical:center;mso-position-vertical-relative:margin" o:allowincell="f">
          <v:imagedata r:id="rId1" o:title="kiwanis_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C6B3" w14:textId="77777777" w:rsidR="00A72493" w:rsidRDefault="00A72ED3">
    <w:pPr>
      <w:pStyle w:val="Kopfzeile"/>
    </w:pPr>
    <w:r>
      <w:rPr>
        <w:noProof/>
      </w:rPr>
      <w:pict w14:anchorId="1D847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6pt;height:781pt;z-index:-251659776;mso-position-horizontal:center;mso-position-horizontal-relative:margin;mso-position-vertical:center;mso-position-vertical-relative:margin" o:allowincell="f">
          <v:imagedata r:id="rId1" o:title="kiwanis_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1DC"/>
    <w:multiLevelType w:val="hybridMultilevel"/>
    <w:tmpl w:val="67FE1356"/>
    <w:lvl w:ilvl="0" w:tplc="55948FF6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729F1018"/>
    <w:multiLevelType w:val="hybridMultilevel"/>
    <w:tmpl w:val="6820F61C"/>
    <w:lvl w:ilvl="0" w:tplc="30B03696">
      <w:start w:val="1"/>
      <w:numFmt w:val="lowerLetter"/>
      <w:lvlText w:val="%1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5184"/>
        </w:tabs>
        <w:ind w:left="51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904"/>
        </w:tabs>
        <w:ind w:left="59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624"/>
        </w:tabs>
        <w:ind w:left="66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7344"/>
        </w:tabs>
        <w:ind w:left="73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064"/>
        </w:tabs>
        <w:ind w:left="80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784"/>
        </w:tabs>
        <w:ind w:left="87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9504"/>
        </w:tabs>
        <w:ind w:left="95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224"/>
        </w:tabs>
        <w:ind w:left="102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89"/>
    <w:rsid w:val="00010F89"/>
    <w:rsid w:val="000468C0"/>
    <w:rsid w:val="00080DE6"/>
    <w:rsid w:val="000818E3"/>
    <w:rsid w:val="00083331"/>
    <w:rsid w:val="000A16D7"/>
    <w:rsid w:val="00114E6A"/>
    <w:rsid w:val="00127D88"/>
    <w:rsid w:val="001644DF"/>
    <w:rsid w:val="001A3C1B"/>
    <w:rsid w:val="001F12EC"/>
    <w:rsid w:val="002141ED"/>
    <w:rsid w:val="002464C2"/>
    <w:rsid w:val="00255700"/>
    <w:rsid w:val="00286572"/>
    <w:rsid w:val="002B2203"/>
    <w:rsid w:val="002B7231"/>
    <w:rsid w:val="002C06A2"/>
    <w:rsid w:val="002E1B2A"/>
    <w:rsid w:val="003070C7"/>
    <w:rsid w:val="00330EE9"/>
    <w:rsid w:val="00347483"/>
    <w:rsid w:val="003546E8"/>
    <w:rsid w:val="00381A81"/>
    <w:rsid w:val="003C6CF7"/>
    <w:rsid w:val="003D1633"/>
    <w:rsid w:val="00400266"/>
    <w:rsid w:val="00447B39"/>
    <w:rsid w:val="0049718C"/>
    <w:rsid w:val="004B797F"/>
    <w:rsid w:val="00522819"/>
    <w:rsid w:val="00523BA8"/>
    <w:rsid w:val="00533800"/>
    <w:rsid w:val="00550069"/>
    <w:rsid w:val="005837EE"/>
    <w:rsid w:val="005977CF"/>
    <w:rsid w:val="005B0630"/>
    <w:rsid w:val="005C111B"/>
    <w:rsid w:val="005C7ED0"/>
    <w:rsid w:val="005E3006"/>
    <w:rsid w:val="006045AF"/>
    <w:rsid w:val="006144B7"/>
    <w:rsid w:val="00644598"/>
    <w:rsid w:val="00650600"/>
    <w:rsid w:val="00696779"/>
    <w:rsid w:val="006C4B3C"/>
    <w:rsid w:val="006F32D9"/>
    <w:rsid w:val="007226AA"/>
    <w:rsid w:val="00731506"/>
    <w:rsid w:val="00774F78"/>
    <w:rsid w:val="00777E9E"/>
    <w:rsid w:val="00786136"/>
    <w:rsid w:val="00790E26"/>
    <w:rsid w:val="007B3BBC"/>
    <w:rsid w:val="00823B95"/>
    <w:rsid w:val="00831B0C"/>
    <w:rsid w:val="00891148"/>
    <w:rsid w:val="008D23DC"/>
    <w:rsid w:val="00904942"/>
    <w:rsid w:val="00937711"/>
    <w:rsid w:val="0094696E"/>
    <w:rsid w:val="009626BF"/>
    <w:rsid w:val="00965183"/>
    <w:rsid w:val="00972C41"/>
    <w:rsid w:val="009821B7"/>
    <w:rsid w:val="00984E7F"/>
    <w:rsid w:val="00987DBA"/>
    <w:rsid w:val="009C42C9"/>
    <w:rsid w:val="009E4683"/>
    <w:rsid w:val="009E7D33"/>
    <w:rsid w:val="00A440F6"/>
    <w:rsid w:val="00A72493"/>
    <w:rsid w:val="00A72ED3"/>
    <w:rsid w:val="00A8674B"/>
    <w:rsid w:val="00AA10D2"/>
    <w:rsid w:val="00AC33FF"/>
    <w:rsid w:val="00AE0C1D"/>
    <w:rsid w:val="00B738E6"/>
    <w:rsid w:val="00BA0FAD"/>
    <w:rsid w:val="00BD24DF"/>
    <w:rsid w:val="00BF615A"/>
    <w:rsid w:val="00C46E24"/>
    <w:rsid w:val="00C679B7"/>
    <w:rsid w:val="00C70DCE"/>
    <w:rsid w:val="00C74372"/>
    <w:rsid w:val="00CC353D"/>
    <w:rsid w:val="00CE71DA"/>
    <w:rsid w:val="00D13978"/>
    <w:rsid w:val="00D44800"/>
    <w:rsid w:val="00D8048B"/>
    <w:rsid w:val="00DA2887"/>
    <w:rsid w:val="00DC65F2"/>
    <w:rsid w:val="00DE26D1"/>
    <w:rsid w:val="00DE3399"/>
    <w:rsid w:val="00DE3C82"/>
    <w:rsid w:val="00E20858"/>
    <w:rsid w:val="00E43190"/>
    <w:rsid w:val="00E7533B"/>
    <w:rsid w:val="00E91AE0"/>
    <w:rsid w:val="00EB39EE"/>
    <w:rsid w:val="00F10942"/>
    <w:rsid w:val="00F51434"/>
    <w:rsid w:val="00F57F98"/>
    <w:rsid w:val="00F7044A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6E9C459B"/>
  <w15:docId w15:val="{EDDB83E1-96F5-4128-9F47-0B36C98F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33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33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C65F2"/>
    <w:rPr>
      <w:color w:val="0000FF"/>
      <w:u w:val="single"/>
    </w:rPr>
  </w:style>
  <w:style w:type="paragraph" w:styleId="HTMLVorformatiert">
    <w:name w:val="HTML Preformatted"/>
    <w:basedOn w:val="Standard"/>
    <w:rsid w:val="0004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pun">
    <w:name w:val="pun"/>
    <w:basedOn w:val="Absatz-Standardschriftart"/>
    <w:rsid w:val="000468C0"/>
  </w:style>
  <w:style w:type="character" w:customStyle="1" w:styleId="tag3">
    <w:name w:val="tag3"/>
    <w:basedOn w:val="Absatz-Standardschriftart"/>
    <w:rsid w:val="000468C0"/>
    <w:rPr>
      <w:color w:val="0000AA"/>
    </w:rPr>
  </w:style>
  <w:style w:type="character" w:customStyle="1" w:styleId="pln">
    <w:name w:val="pln"/>
    <w:basedOn w:val="Absatz-Standardschriftart"/>
    <w:rsid w:val="000468C0"/>
  </w:style>
  <w:style w:type="character" w:customStyle="1" w:styleId="atn3">
    <w:name w:val="atn3"/>
    <w:basedOn w:val="Absatz-Standardschriftart"/>
    <w:rsid w:val="000468C0"/>
    <w:rPr>
      <w:color w:val="6666FF"/>
    </w:rPr>
  </w:style>
  <w:style w:type="character" w:customStyle="1" w:styleId="atv3">
    <w:name w:val="atv3"/>
    <w:basedOn w:val="Absatz-Standardschriftart"/>
    <w:rsid w:val="000468C0"/>
    <w:rPr>
      <w:color w:val="007700"/>
    </w:rPr>
  </w:style>
  <w:style w:type="character" w:customStyle="1" w:styleId="kwd3">
    <w:name w:val="kwd3"/>
    <w:basedOn w:val="Absatz-Standardschriftart"/>
    <w:rsid w:val="000468C0"/>
    <w:rPr>
      <w:color w:val="0000EE"/>
    </w:rPr>
  </w:style>
  <w:style w:type="character" w:customStyle="1" w:styleId="typ3">
    <w:name w:val="typ3"/>
    <w:basedOn w:val="Absatz-Standardschriftart"/>
    <w:rsid w:val="000468C0"/>
    <w:rPr>
      <w:color w:val="660066"/>
    </w:rPr>
  </w:style>
  <w:style w:type="character" w:customStyle="1" w:styleId="str5">
    <w:name w:val="str5"/>
    <w:basedOn w:val="Absatz-Standardschriftart"/>
    <w:rsid w:val="000468C0"/>
    <w:rPr>
      <w:color w:val="007700"/>
    </w:rPr>
  </w:style>
  <w:style w:type="character" w:customStyle="1" w:styleId="lit3">
    <w:name w:val="lit3"/>
    <w:basedOn w:val="Absatz-Standardschriftart"/>
    <w:rsid w:val="000468C0"/>
    <w:rPr>
      <w:color w:val="990000"/>
    </w:rPr>
  </w:style>
  <w:style w:type="character" w:styleId="BesuchterLink">
    <w:name w:val="FollowedHyperlink"/>
    <w:basedOn w:val="Absatz-Standardschriftart"/>
    <w:rsid w:val="004B797F"/>
    <w:rPr>
      <w:color w:val="800080"/>
      <w:u w:val="single"/>
    </w:rPr>
  </w:style>
  <w:style w:type="paragraph" w:styleId="Sprechblasentext">
    <w:name w:val="Balloon Text"/>
    <w:basedOn w:val="Standard"/>
    <w:semiHidden/>
    <w:rsid w:val="005228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at\Lokale%20Einstellungen\Temporary%20Internet%20Files\OLK9\kiwanis_brief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kiwanis_briefvorlage</Template>
  <TotalTime>0</TotalTime>
  <Pages>1</Pages>
  <Words>117</Words>
  <Characters>672</Characters>
  <Application>Microsoft Office Word</Application>
  <DocSecurity>0</DocSecurity>
  <PresentationFormat>a0d36a72-3e8c-4c2a-addf-4211aabe8a35</PresentationFormat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Escapenet GmbH</Company>
  <LinksUpToDate>false</LinksUpToDate>
  <CharactersWithSpaces>788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http://www.doodle.com/i39vtw9rdvgimtk5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http://www.doodle.com/i39vtw9rdvgimtk5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Capoferri, Loris</cp:lastModifiedBy>
  <cp:revision>2</cp:revision>
  <cp:lastPrinted>2017-07-14T16:11:00Z</cp:lastPrinted>
  <dcterms:created xsi:type="dcterms:W3CDTF">2021-10-05T15:40:00Z</dcterms:created>
  <dcterms:modified xsi:type="dcterms:W3CDTF">2021-10-05T15:40:00Z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yxH4GQKQlotoQ1XPezTWx1uARHdTkHYsostqj0YdjRdtfA+qtQ/YvCZNpCqzbiS40ZYzPnRw5+yLt+RBwqAezg==</vt:lpwstr>
  </property>
</Properties>
</file>